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6B" w:rsidRDefault="00632DD8" w:rsidP="00AA03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45910" cy="16617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2A" w:rsidRPr="00C428D7" w:rsidRDefault="00410B2A" w:rsidP="00C428D7">
      <w:pPr>
        <w:rPr>
          <w:sz w:val="16"/>
          <w:szCs w:val="16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317"/>
      </w:tblGrid>
      <w:tr w:rsidR="00410B2A" w:rsidRPr="00597BB3" w:rsidTr="00AA036B">
        <w:tc>
          <w:tcPr>
            <w:tcW w:w="10485" w:type="dxa"/>
            <w:gridSpan w:val="2"/>
            <w:shd w:val="clear" w:color="auto" w:fill="E6E6E6"/>
            <w:vAlign w:val="center"/>
          </w:tcPr>
          <w:p w:rsidR="00410B2A" w:rsidRPr="00597BB3" w:rsidRDefault="00410B2A" w:rsidP="002729DC">
            <w:pPr>
              <w:spacing w:before="20" w:after="20"/>
              <w:rPr>
                <w:rFonts w:ascii="Arial" w:hAnsi="Arial" w:cs="Arial"/>
                <w:b/>
              </w:rPr>
            </w:pPr>
            <w:r w:rsidRPr="00597BB3">
              <w:rPr>
                <w:rFonts w:ascii="Arial" w:eastAsia="Arial" w:hAnsi="Arial" w:cs="Arial"/>
                <w:b/>
                <w:bCs/>
              </w:rPr>
              <w:t>Contact Details</w:t>
            </w:r>
          </w:p>
        </w:tc>
      </w:tr>
      <w:tr w:rsidR="00410B2A" w:rsidRPr="00597BB3" w:rsidTr="00AA036B">
        <w:trPr>
          <w:trHeight w:val="385"/>
        </w:trPr>
        <w:tc>
          <w:tcPr>
            <w:tcW w:w="3168" w:type="dxa"/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>Contact Name: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410B2A" w:rsidRPr="00597BB3" w:rsidTr="00AA036B">
        <w:trPr>
          <w:trHeight w:val="419"/>
        </w:trPr>
        <w:tc>
          <w:tcPr>
            <w:tcW w:w="3168" w:type="dxa"/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bookmarkStart w:id="2" w:name="Text2"/>
            <w:r w:rsidRPr="00597BB3">
              <w:rPr>
                <w:rFonts w:ascii="Arial" w:eastAsia="Arial" w:hAnsi="Arial" w:cs="Arial"/>
              </w:rPr>
              <w:t>Organisation Name:</w:t>
            </w:r>
          </w:p>
        </w:tc>
        <w:bookmarkEnd w:id="2"/>
        <w:tc>
          <w:tcPr>
            <w:tcW w:w="7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97BB3" w:rsidRPr="00597BB3" w:rsidTr="00AA036B">
        <w:trPr>
          <w:trHeight w:val="419"/>
        </w:trPr>
        <w:tc>
          <w:tcPr>
            <w:tcW w:w="3168" w:type="dxa"/>
            <w:shd w:val="clear" w:color="auto" w:fill="auto"/>
            <w:vAlign w:val="center"/>
          </w:tcPr>
          <w:p w:rsidR="00597BB3" w:rsidRPr="00597BB3" w:rsidRDefault="00597BB3" w:rsidP="002D1F3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Organisation Sector:</w:t>
            </w:r>
          </w:p>
        </w:tc>
        <w:tc>
          <w:tcPr>
            <w:tcW w:w="7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7BB3" w:rsidRPr="00597BB3" w:rsidRDefault="00597BB3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</w:p>
        </w:tc>
      </w:tr>
      <w:tr w:rsidR="00597BB3" w:rsidRPr="00597BB3" w:rsidTr="00AA036B">
        <w:trPr>
          <w:trHeight w:val="916"/>
        </w:trPr>
        <w:tc>
          <w:tcPr>
            <w:tcW w:w="3168" w:type="dxa"/>
            <w:shd w:val="clear" w:color="auto" w:fill="auto"/>
          </w:tcPr>
          <w:p w:rsidR="00597BB3" w:rsidRPr="00597BB3" w:rsidRDefault="00597BB3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>Organisation Address:</w:t>
            </w:r>
          </w:p>
        </w:tc>
        <w:tc>
          <w:tcPr>
            <w:tcW w:w="7317" w:type="dxa"/>
            <w:shd w:val="clear" w:color="auto" w:fill="auto"/>
          </w:tcPr>
          <w:p w:rsidR="00597BB3" w:rsidRPr="00597BB3" w:rsidRDefault="00597BB3" w:rsidP="00597BB3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10B2A" w:rsidRPr="00597BB3" w:rsidTr="00AA036B">
        <w:trPr>
          <w:trHeight w:val="415"/>
        </w:trPr>
        <w:tc>
          <w:tcPr>
            <w:tcW w:w="3168" w:type="dxa"/>
            <w:shd w:val="clear" w:color="auto" w:fill="auto"/>
            <w:vAlign w:val="center"/>
          </w:tcPr>
          <w:p w:rsidR="00410B2A" w:rsidRPr="00597BB3" w:rsidRDefault="00597BB3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>Telephone/Mobile: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10B2A" w:rsidRPr="00597BB3" w:rsidRDefault="00410B2A" w:rsidP="002D1F3F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10B2A" w:rsidRPr="00597BB3" w:rsidTr="00AA036B">
        <w:trPr>
          <w:trHeight w:val="427"/>
        </w:trPr>
        <w:tc>
          <w:tcPr>
            <w:tcW w:w="3168" w:type="dxa"/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10B2A" w:rsidRPr="00597BB3" w:rsidRDefault="00410B2A" w:rsidP="002D1F3F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10B2A" w:rsidRPr="00597BB3" w:rsidTr="00AA036B">
        <w:trPr>
          <w:trHeight w:val="419"/>
        </w:trPr>
        <w:tc>
          <w:tcPr>
            <w:tcW w:w="3168" w:type="dxa"/>
            <w:shd w:val="clear" w:color="auto" w:fill="auto"/>
            <w:vAlign w:val="center"/>
          </w:tcPr>
          <w:p w:rsidR="00410B2A" w:rsidRPr="00597BB3" w:rsidRDefault="00410B2A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>Website:</w:t>
            </w:r>
          </w:p>
        </w:tc>
        <w:tc>
          <w:tcPr>
            <w:tcW w:w="7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10B2A" w:rsidRPr="00597BB3" w:rsidRDefault="00410B2A" w:rsidP="002D1F3F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</w:p>
        </w:tc>
      </w:tr>
      <w:tr w:rsidR="00410B2A" w:rsidRPr="00597BB3" w:rsidTr="00AA036B">
        <w:trPr>
          <w:trHeight w:val="854"/>
        </w:trPr>
        <w:tc>
          <w:tcPr>
            <w:tcW w:w="3168" w:type="dxa"/>
            <w:shd w:val="clear" w:color="auto" w:fill="auto"/>
          </w:tcPr>
          <w:p w:rsidR="00410B2A" w:rsidRPr="00597BB3" w:rsidRDefault="00410B2A" w:rsidP="00597BB3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 xml:space="preserve">Social Media </w:t>
            </w:r>
            <w:r w:rsidR="00597BB3" w:rsidRPr="00597BB3">
              <w:rPr>
                <w:rFonts w:ascii="Arial" w:eastAsia="Arial" w:hAnsi="Arial" w:cs="Arial"/>
              </w:rPr>
              <w:t>Details (Twitter/</w:t>
            </w:r>
            <w:proofErr w:type="spellStart"/>
            <w:r w:rsidR="00597BB3" w:rsidRPr="00597BB3">
              <w:rPr>
                <w:rFonts w:ascii="Arial" w:eastAsia="Arial" w:hAnsi="Arial" w:cs="Arial"/>
              </w:rPr>
              <w:t>Linkedin</w:t>
            </w:r>
            <w:proofErr w:type="spellEnd"/>
            <w:r w:rsidR="00597BB3">
              <w:rPr>
                <w:rFonts w:ascii="Arial" w:eastAsia="Arial" w:hAnsi="Arial" w:cs="Arial"/>
              </w:rPr>
              <w:t>/Other</w:t>
            </w:r>
            <w:r w:rsidR="00597BB3" w:rsidRPr="00597BB3">
              <w:rPr>
                <w:rFonts w:ascii="Arial" w:eastAsia="Arial" w:hAnsi="Arial" w:cs="Arial"/>
              </w:rPr>
              <w:t>)</w:t>
            </w:r>
            <w:r w:rsidRPr="00597BB3">
              <w:rPr>
                <w:rFonts w:ascii="Arial" w:eastAsia="Arial" w:hAnsi="Arial" w:cs="Arial"/>
              </w:rPr>
              <w:t>:</w:t>
            </w:r>
          </w:p>
        </w:tc>
        <w:tc>
          <w:tcPr>
            <w:tcW w:w="7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10B2A" w:rsidRPr="00597BB3" w:rsidRDefault="00410B2A" w:rsidP="002D1F3F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7"/>
          </w:p>
          <w:p w:rsidR="00410B2A" w:rsidRPr="00597BB3" w:rsidRDefault="00410B2A" w:rsidP="002D1F3F">
            <w:pPr>
              <w:rPr>
                <w:rFonts w:ascii="Arial" w:hAnsi="Arial" w:cs="Arial"/>
              </w:rPr>
            </w:pPr>
          </w:p>
        </w:tc>
      </w:tr>
      <w:tr w:rsidR="00597BB3" w:rsidRPr="00597BB3" w:rsidTr="00AA036B">
        <w:trPr>
          <w:trHeight w:val="682"/>
        </w:trPr>
        <w:tc>
          <w:tcPr>
            <w:tcW w:w="3168" w:type="dxa"/>
            <w:shd w:val="clear" w:color="auto" w:fill="auto"/>
          </w:tcPr>
          <w:p w:rsidR="00597BB3" w:rsidRPr="00597BB3" w:rsidRDefault="00597BB3" w:rsidP="002D1F3F">
            <w:pPr>
              <w:spacing w:before="20" w:after="20"/>
              <w:rPr>
                <w:rFonts w:ascii="Arial" w:hAnsi="Arial" w:cs="Arial"/>
              </w:rPr>
            </w:pPr>
            <w:r w:rsidRPr="00597BB3">
              <w:rPr>
                <w:rFonts w:ascii="Arial" w:eastAsia="Arial" w:hAnsi="Arial" w:cs="Arial"/>
              </w:rPr>
              <w:t xml:space="preserve">PR Contact Details </w:t>
            </w:r>
          </w:p>
        </w:tc>
        <w:tc>
          <w:tcPr>
            <w:tcW w:w="7317" w:type="dxa"/>
            <w:shd w:val="clear" w:color="auto" w:fill="auto"/>
          </w:tcPr>
          <w:p w:rsidR="00597BB3" w:rsidRPr="00597BB3" w:rsidRDefault="00597BB3" w:rsidP="00597BB3">
            <w:pPr>
              <w:rPr>
                <w:rFonts w:ascii="Arial" w:hAnsi="Arial" w:cs="Arial"/>
              </w:rPr>
            </w:pPr>
            <w:r w:rsidRPr="00597BB3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597BB3">
              <w:rPr>
                <w:rFonts w:ascii="Arial" w:hAnsi="Arial" w:cs="Arial"/>
              </w:rPr>
              <w:instrText xml:space="preserve"> FORMTEXT </w:instrText>
            </w:r>
            <w:r w:rsidRPr="00597BB3">
              <w:rPr>
                <w:rFonts w:ascii="Arial" w:hAnsi="Arial" w:cs="Arial"/>
              </w:rPr>
            </w:r>
            <w:r w:rsidRPr="00597BB3">
              <w:rPr>
                <w:rFonts w:ascii="Arial" w:hAnsi="Arial" w:cs="Arial"/>
              </w:rPr>
              <w:fldChar w:fldCharType="separate"/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  <w:noProof/>
              </w:rPr>
              <w:t> </w:t>
            </w:r>
            <w:r w:rsidRPr="00597BB3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C428D7" w:rsidRDefault="00C428D7" w:rsidP="00632DD8">
      <w:pPr>
        <w:rPr>
          <w:sz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597BB3" w:rsidRPr="00597BB3" w:rsidTr="00AA036B">
        <w:trPr>
          <w:jc w:val="center"/>
        </w:trPr>
        <w:tc>
          <w:tcPr>
            <w:tcW w:w="9351" w:type="dxa"/>
            <w:shd w:val="clear" w:color="auto" w:fill="E6E6E6"/>
            <w:vAlign w:val="center"/>
          </w:tcPr>
          <w:p w:rsidR="00597BB3" w:rsidRDefault="00597BB3" w:rsidP="00AA036B">
            <w:pPr>
              <w:spacing w:before="20" w:after="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Award Category Entered</w:t>
            </w:r>
          </w:p>
          <w:p w:rsidR="00597BB3" w:rsidRPr="00597BB3" w:rsidRDefault="00632DD8" w:rsidP="00C8208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(I</w:t>
            </w:r>
            <w:r w:rsidR="00597BB3" w:rsidRPr="00597BB3">
              <w:rPr>
                <w:rFonts w:ascii="Arial" w:eastAsia="Arial" w:hAnsi="Arial" w:cs="Arial"/>
                <w:b/>
                <w:bCs/>
                <w:sz w:val="20"/>
              </w:rPr>
              <w:t>f you are entering more than one award you will need to submit a separate entry for each).</w:t>
            </w:r>
          </w:p>
        </w:tc>
      </w:tr>
    </w:tbl>
    <w:tbl>
      <w:tblPr>
        <w:tblStyle w:val="TableGrid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247"/>
        <w:gridCol w:w="425"/>
      </w:tblGrid>
      <w:tr w:rsidR="002729DC" w:rsidTr="00AA036B">
        <w:trPr>
          <w:trHeight w:val="567"/>
          <w:jc w:val="center"/>
        </w:trPr>
        <w:tc>
          <w:tcPr>
            <w:tcW w:w="4248" w:type="dxa"/>
            <w:vAlign w:val="center"/>
          </w:tcPr>
          <w:p w:rsidR="002729DC" w:rsidRPr="002729DC" w:rsidRDefault="002729DC" w:rsidP="002D1F3F">
            <w:pPr>
              <w:jc w:val="center"/>
            </w:pPr>
            <w:r w:rsidRPr="002729DC">
              <w:t xml:space="preserve">Responsible </w:t>
            </w:r>
            <w:r w:rsidR="002D1F3F">
              <w:t>Business</w:t>
            </w:r>
            <w:r w:rsidR="00C12537">
              <w:t xml:space="preserve"> (Social)</w:t>
            </w:r>
          </w:p>
        </w:tc>
        <w:tc>
          <w:tcPr>
            <w:tcW w:w="425" w:type="dxa"/>
            <w:vAlign w:val="center"/>
          </w:tcPr>
          <w:p w:rsidR="002729DC" w:rsidRPr="002729DC" w:rsidRDefault="002729DC" w:rsidP="00EB671A">
            <w:pPr>
              <w:jc w:val="center"/>
            </w:pPr>
          </w:p>
        </w:tc>
        <w:tc>
          <w:tcPr>
            <w:tcW w:w="4247" w:type="dxa"/>
            <w:vAlign w:val="center"/>
          </w:tcPr>
          <w:p w:rsidR="002729DC" w:rsidRPr="002729DC" w:rsidRDefault="00C12537" w:rsidP="00C1253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en-GB"/>
              </w:rPr>
              <w:t>Responsible Business (</w:t>
            </w:r>
            <w:r w:rsidR="002D1F3F" w:rsidRPr="0047370A">
              <w:rPr>
                <w:rFonts w:eastAsia="Times New Roman" w:cstheme="minorHAnsi"/>
                <w:color w:val="000000"/>
                <w:lang w:eastAsia="en-GB"/>
              </w:rPr>
              <w:t>Environment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425" w:type="dxa"/>
          </w:tcPr>
          <w:p w:rsidR="002729DC" w:rsidRPr="002729DC" w:rsidRDefault="002729DC" w:rsidP="002D1F3F">
            <w:pPr>
              <w:jc w:val="center"/>
            </w:pPr>
          </w:p>
        </w:tc>
      </w:tr>
      <w:tr w:rsidR="002729DC" w:rsidTr="00AA036B">
        <w:trPr>
          <w:trHeight w:val="567"/>
          <w:jc w:val="center"/>
        </w:trPr>
        <w:tc>
          <w:tcPr>
            <w:tcW w:w="4248" w:type="dxa"/>
            <w:vAlign w:val="center"/>
          </w:tcPr>
          <w:p w:rsidR="002729DC" w:rsidRPr="002729DC" w:rsidRDefault="002D1F3F" w:rsidP="00EB671A">
            <w:pPr>
              <w:jc w:val="center"/>
            </w:pPr>
            <w:r>
              <w:lastRenderedPageBreak/>
              <w:t>International</w:t>
            </w:r>
          </w:p>
        </w:tc>
        <w:tc>
          <w:tcPr>
            <w:tcW w:w="425" w:type="dxa"/>
            <w:vAlign w:val="center"/>
          </w:tcPr>
          <w:p w:rsidR="002729DC" w:rsidRPr="002729DC" w:rsidRDefault="002729DC" w:rsidP="00EB671A">
            <w:pPr>
              <w:jc w:val="center"/>
            </w:pPr>
          </w:p>
        </w:tc>
        <w:tc>
          <w:tcPr>
            <w:tcW w:w="4247" w:type="dxa"/>
            <w:vAlign w:val="center"/>
          </w:tcPr>
          <w:p w:rsidR="002729DC" w:rsidRPr="002729DC" w:rsidRDefault="002D1F3F" w:rsidP="00F55A60">
            <w:pPr>
              <w:jc w:val="center"/>
            </w:pPr>
            <w:r w:rsidRPr="0047370A">
              <w:rPr>
                <w:rFonts w:cstheme="minorHAnsi"/>
              </w:rPr>
              <w:t>Skills &amp; Employability</w:t>
            </w:r>
          </w:p>
        </w:tc>
        <w:tc>
          <w:tcPr>
            <w:tcW w:w="425" w:type="dxa"/>
          </w:tcPr>
          <w:p w:rsidR="002729DC" w:rsidRPr="002729DC" w:rsidRDefault="002729DC" w:rsidP="002D1F3F">
            <w:pPr>
              <w:jc w:val="center"/>
            </w:pPr>
          </w:p>
        </w:tc>
      </w:tr>
      <w:tr w:rsidR="002729DC" w:rsidTr="00AA036B">
        <w:trPr>
          <w:trHeight w:val="567"/>
          <w:jc w:val="center"/>
        </w:trPr>
        <w:tc>
          <w:tcPr>
            <w:tcW w:w="4248" w:type="dxa"/>
            <w:vAlign w:val="center"/>
          </w:tcPr>
          <w:p w:rsidR="002729DC" w:rsidRPr="002729DC" w:rsidRDefault="002D1F3F" w:rsidP="00F55A60">
            <w:pPr>
              <w:jc w:val="center"/>
            </w:pPr>
            <w:r w:rsidRPr="0047370A">
              <w:rPr>
                <w:rFonts w:cstheme="minorHAnsi"/>
              </w:rPr>
              <w:t>Young Person</w:t>
            </w:r>
          </w:p>
        </w:tc>
        <w:tc>
          <w:tcPr>
            <w:tcW w:w="425" w:type="dxa"/>
            <w:vAlign w:val="center"/>
          </w:tcPr>
          <w:p w:rsidR="002729DC" w:rsidRPr="002729DC" w:rsidRDefault="002729DC" w:rsidP="00EB671A">
            <w:pPr>
              <w:jc w:val="center"/>
            </w:pPr>
          </w:p>
        </w:tc>
        <w:tc>
          <w:tcPr>
            <w:tcW w:w="4247" w:type="dxa"/>
            <w:vAlign w:val="center"/>
          </w:tcPr>
          <w:p w:rsidR="002D1F3F" w:rsidRPr="002729DC" w:rsidRDefault="00C82082" w:rsidP="002D1F3F">
            <w:pPr>
              <w:jc w:val="center"/>
            </w:pPr>
            <w:r w:rsidRPr="00C82082">
              <w:t>Customer Excellence</w:t>
            </w:r>
          </w:p>
        </w:tc>
        <w:tc>
          <w:tcPr>
            <w:tcW w:w="425" w:type="dxa"/>
          </w:tcPr>
          <w:p w:rsidR="002729DC" w:rsidRPr="002729DC" w:rsidRDefault="002729DC" w:rsidP="002D1F3F">
            <w:pPr>
              <w:jc w:val="center"/>
            </w:pPr>
          </w:p>
        </w:tc>
      </w:tr>
      <w:tr w:rsidR="00634B7A" w:rsidTr="00C82082">
        <w:trPr>
          <w:trHeight w:val="567"/>
          <w:jc w:val="center"/>
        </w:trPr>
        <w:tc>
          <w:tcPr>
            <w:tcW w:w="4248" w:type="dxa"/>
            <w:vAlign w:val="center"/>
          </w:tcPr>
          <w:p w:rsidR="00634B7A" w:rsidRPr="0047370A" w:rsidRDefault="00634B7A" w:rsidP="00F55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Business of the Year (Over 30 employees)</w:t>
            </w:r>
          </w:p>
        </w:tc>
        <w:tc>
          <w:tcPr>
            <w:tcW w:w="425" w:type="dxa"/>
            <w:vAlign w:val="center"/>
          </w:tcPr>
          <w:p w:rsidR="00634B7A" w:rsidRPr="002729DC" w:rsidRDefault="00634B7A" w:rsidP="00EB671A">
            <w:pPr>
              <w:jc w:val="center"/>
            </w:pPr>
          </w:p>
        </w:tc>
        <w:tc>
          <w:tcPr>
            <w:tcW w:w="4247" w:type="dxa"/>
            <w:vAlign w:val="center"/>
          </w:tcPr>
          <w:p w:rsidR="00634B7A" w:rsidRDefault="00634B7A" w:rsidP="002D1F3F">
            <w:pPr>
              <w:jc w:val="center"/>
            </w:pPr>
            <w:r>
              <w:rPr>
                <w:rFonts w:cstheme="minorHAnsi"/>
              </w:rPr>
              <w:t>Business of the Year (Under 30 employees)</w:t>
            </w:r>
          </w:p>
        </w:tc>
        <w:tc>
          <w:tcPr>
            <w:tcW w:w="425" w:type="dxa"/>
          </w:tcPr>
          <w:p w:rsidR="00634B7A" w:rsidRPr="002729DC" w:rsidRDefault="00634B7A" w:rsidP="002D1F3F">
            <w:pPr>
              <w:jc w:val="center"/>
            </w:pPr>
          </w:p>
        </w:tc>
      </w:tr>
      <w:tr w:rsidR="00C82082" w:rsidTr="00C82082">
        <w:trPr>
          <w:trHeight w:val="567"/>
          <w:jc w:val="center"/>
        </w:trPr>
        <w:tc>
          <w:tcPr>
            <w:tcW w:w="4248" w:type="dxa"/>
            <w:vAlign w:val="center"/>
          </w:tcPr>
          <w:p w:rsidR="00C82082" w:rsidRDefault="00C82082" w:rsidP="00F55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 Business of the Year</w:t>
            </w:r>
          </w:p>
        </w:tc>
        <w:tc>
          <w:tcPr>
            <w:tcW w:w="425" w:type="dxa"/>
            <w:vAlign w:val="center"/>
          </w:tcPr>
          <w:p w:rsidR="00C82082" w:rsidRPr="002729DC" w:rsidRDefault="00C82082" w:rsidP="00EB671A">
            <w:pPr>
              <w:jc w:val="center"/>
            </w:pPr>
          </w:p>
        </w:tc>
        <w:tc>
          <w:tcPr>
            <w:tcW w:w="4672" w:type="dxa"/>
            <w:gridSpan w:val="2"/>
            <w:tcBorders>
              <w:bottom w:val="nil"/>
              <w:right w:val="nil"/>
            </w:tcBorders>
            <w:vAlign w:val="center"/>
          </w:tcPr>
          <w:p w:rsidR="00C82082" w:rsidRPr="002729DC" w:rsidRDefault="00C82082" w:rsidP="002D1F3F">
            <w:pPr>
              <w:jc w:val="center"/>
            </w:pPr>
          </w:p>
        </w:tc>
      </w:tr>
    </w:tbl>
    <w:p w:rsidR="00D5116D" w:rsidRDefault="00D5116D" w:rsidP="00D5116D">
      <w:pPr>
        <w:jc w:val="center"/>
        <w:rPr>
          <w:b/>
        </w:rPr>
      </w:pPr>
    </w:p>
    <w:p w:rsidR="00C82082" w:rsidRDefault="00C82082" w:rsidP="00AA036B">
      <w:pPr>
        <w:rPr>
          <w:b/>
        </w:rPr>
      </w:pPr>
    </w:p>
    <w:p w:rsidR="00D5116D" w:rsidRPr="00632DD8" w:rsidRDefault="00D5116D" w:rsidP="00C428D7">
      <w:pPr>
        <w:jc w:val="center"/>
        <w:rPr>
          <w:b/>
          <w:sz w:val="24"/>
          <w:u w:val="single"/>
        </w:rPr>
      </w:pPr>
      <w:r w:rsidRPr="00632DD8">
        <w:rPr>
          <w:b/>
          <w:sz w:val="24"/>
          <w:u w:val="single"/>
        </w:rPr>
        <w:t xml:space="preserve">Please send your completed application to </w:t>
      </w:r>
      <w:hyperlink r:id="rId8" w:history="1">
        <w:r w:rsidRPr="00632DD8">
          <w:rPr>
            <w:rStyle w:val="Hyperlink"/>
            <w:b/>
            <w:sz w:val="24"/>
          </w:rPr>
          <w:t>AnnualDinnerAwards@liverpoolchamber.org.uk</w:t>
        </w:r>
      </w:hyperlink>
      <w:r w:rsidRPr="00632DD8">
        <w:rPr>
          <w:b/>
          <w:sz w:val="24"/>
          <w:u w:val="single"/>
        </w:rPr>
        <w:t xml:space="preserve"> with your company logo and any supporting material.</w:t>
      </w:r>
    </w:p>
    <w:tbl>
      <w:tblPr>
        <w:tblpPr w:leftFromText="180" w:rightFromText="180" w:vertAnchor="page" w:horzAnchor="margin" w:tblpY="11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B671A" w:rsidRPr="00597BB3" w:rsidTr="00AA036B">
        <w:trPr>
          <w:trHeight w:val="1072"/>
        </w:trPr>
        <w:tc>
          <w:tcPr>
            <w:tcW w:w="5000" w:type="pct"/>
            <w:shd w:val="clear" w:color="auto" w:fill="E6E6E6"/>
            <w:vAlign w:val="center"/>
          </w:tcPr>
          <w:p w:rsidR="00EB671A" w:rsidRDefault="00EB671A" w:rsidP="00AA036B">
            <w:pPr>
              <w:spacing w:before="20" w:after="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Award Entry</w:t>
            </w:r>
          </w:p>
          <w:p w:rsidR="00EB671A" w:rsidRDefault="00634B7A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Please provide a</w:t>
            </w:r>
            <w:r w:rsidR="00EB671A" w:rsidRPr="00EB671A">
              <w:rPr>
                <w:rFonts w:ascii="Arial" w:eastAsia="Arial" w:hAnsi="Arial" w:cs="Arial"/>
                <w:bCs/>
                <w:sz w:val="20"/>
              </w:rPr>
              <w:t xml:space="preserve"> short summary of why you believe you</w:t>
            </w:r>
            <w:r>
              <w:rPr>
                <w:rFonts w:ascii="Arial" w:eastAsia="Arial" w:hAnsi="Arial" w:cs="Arial"/>
                <w:bCs/>
                <w:sz w:val="20"/>
              </w:rPr>
              <w:t>/your nominee should win this</w:t>
            </w:r>
            <w:r w:rsidR="00EB671A" w:rsidRPr="00EB671A">
              <w:rPr>
                <w:rFonts w:ascii="Arial" w:eastAsia="Arial" w:hAnsi="Arial" w:cs="Arial"/>
                <w:bCs/>
                <w:sz w:val="20"/>
              </w:rPr>
              <w:t xml:space="preserve"> award</w:t>
            </w:r>
            <w:r w:rsidR="0017268B">
              <w:rPr>
                <w:rFonts w:ascii="Arial" w:eastAsia="Arial" w:hAnsi="Arial" w:cs="Arial"/>
                <w:bCs/>
                <w:sz w:val="20"/>
              </w:rPr>
              <w:t xml:space="preserve"> (we suggest </w:t>
            </w:r>
            <w:r w:rsidR="0017268B" w:rsidRPr="0017268B">
              <w:rPr>
                <w:rFonts w:ascii="Arial" w:eastAsia="Arial" w:hAnsi="Arial" w:cs="Arial"/>
                <w:b/>
                <w:bCs/>
                <w:sz w:val="20"/>
              </w:rPr>
              <w:t>no more than 1000 words</w:t>
            </w:r>
            <w:r w:rsidR="0017268B">
              <w:rPr>
                <w:rFonts w:ascii="Arial" w:eastAsia="Arial" w:hAnsi="Arial" w:cs="Arial"/>
                <w:bCs/>
                <w:sz w:val="20"/>
              </w:rPr>
              <w:t>).</w:t>
            </w:r>
            <w:r w:rsidR="0070664A">
              <w:rPr>
                <w:rFonts w:ascii="Arial" w:eastAsia="Arial" w:hAnsi="Arial" w:cs="Arial"/>
                <w:bCs/>
                <w:sz w:val="20"/>
              </w:rPr>
              <w:t xml:space="preserve"> It can focus on a recent campaign/project or reflect longer term activities within your organisation.</w:t>
            </w:r>
            <w:r w:rsidR="0017268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C82082">
              <w:rPr>
                <w:rFonts w:ascii="Arial" w:eastAsia="Arial" w:hAnsi="Arial" w:cs="Arial"/>
                <w:bCs/>
                <w:sz w:val="20"/>
              </w:rPr>
              <w:t xml:space="preserve">Please refer to the award criteria on the website for more information. </w:t>
            </w:r>
          </w:p>
          <w:p w:rsidR="0017268B" w:rsidRDefault="0017268B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</w:p>
          <w:p w:rsidR="0017268B" w:rsidRDefault="00C12537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For all the categories t</w:t>
            </w:r>
            <w:r w:rsidR="0017268B">
              <w:rPr>
                <w:rFonts w:ascii="Arial" w:eastAsia="Arial" w:hAnsi="Arial" w:cs="Arial"/>
                <w:bCs/>
                <w:sz w:val="20"/>
              </w:rPr>
              <w:t xml:space="preserve">he judges will be looking for evidence of: </w:t>
            </w:r>
          </w:p>
          <w:p w:rsidR="0017268B" w:rsidRDefault="0017268B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</w:p>
          <w:p w:rsidR="0017268B" w:rsidRPr="0017268B" w:rsidRDefault="0017268B" w:rsidP="00AA036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 w:rsidRPr="0017268B">
              <w:rPr>
                <w:rFonts w:ascii="Arial" w:eastAsia="Arial" w:hAnsi="Arial" w:cs="Arial"/>
                <w:bCs/>
                <w:sz w:val="20"/>
              </w:rPr>
              <w:t>Leadership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and Senior Level Commitment</w:t>
            </w:r>
          </w:p>
          <w:p w:rsidR="0017268B" w:rsidRPr="0017268B" w:rsidRDefault="0017268B" w:rsidP="00AA036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C</w:t>
            </w:r>
            <w:r w:rsidRPr="0017268B">
              <w:rPr>
                <w:rFonts w:ascii="Arial" w:eastAsia="Arial" w:hAnsi="Arial" w:cs="Arial"/>
                <w:bCs/>
                <w:sz w:val="20"/>
              </w:rPr>
              <w:t>ollaboration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  <w:p w:rsidR="0017268B" w:rsidRPr="0017268B" w:rsidRDefault="0017268B" w:rsidP="00AA036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 w:rsidRPr="0017268B">
              <w:rPr>
                <w:rFonts w:ascii="Arial" w:eastAsia="Arial" w:hAnsi="Arial" w:cs="Arial"/>
                <w:bCs/>
                <w:sz w:val="20"/>
              </w:rPr>
              <w:t>Innovation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  <w:p w:rsidR="0017268B" w:rsidRPr="0017268B" w:rsidRDefault="0017268B" w:rsidP="00AA036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Effective </w:t>
            </w:r>
            <w:r w:rsidRPr="0017268B">
              <w:rPr>
                <w:rFonts w:ascii="Arial" w:eastAsia="Arial" w:hAnsi="Arial" w:cs="Arial"/>
                <w:bCs/>
                <w:sz w:val="20"/>
              </w:rPr>
              <w:t>Communication</w:t>
            </w:r>
          </w:p>
          <w:p w:rsidR="0017268B" w:rsidRPr="0017268B" w:rsidRDefault="0017268B" w:rsidP="00AA036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 w:rsidRPr="0017268B">
              <w:rPr>
                <w:rFonts w:ascii="Arial" w:eastAsia="Arial" w:hAnsi="Arial" w:cs="Arial"/>
                <w:bCs/>
                <w:sz w:val="20"/>
              </w:rPr>
              <w:t xml:space="preserve">Measurable Impact </w:t>
            </w:r>
            <w:r w:rsidR="00C12537">
              <w:rPr>
                <w:rFonts w:ascii="Arial" w:eastAsia="Arial" w:hAnsi="Arial" w:cs="Arial"/>
                <w:bCs/>
                <w:sz w:val="20"/>
              </w:rPr>
              <w:t>(Social, Environmental or Economic)</w:t>
            </w:r>
          </w:p>
          <w:p w:rsidR="0017268B" w:rsidRDefault="0017268B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</w:p>
          <w:p w:rsidR="0017268B" w:rsidRDefault="00EB671A" w:rsidP="00AA036B">
            <w:pPr>
              <w:rPr>
                <w:color w:val="1F497D"/>
              </w:rPr>
            </w:pPr>
            <w:r w:rsidRPr="00EB671A">
              <w:rPr>
                <w:rFonts w:ascii="Arial" w:eastAsia="Arial" w:hAnsi="Arial" w:cs="Arial"/>
                <w:bCs/>
                <w:sz w:val="20"/>
              </w:rPr>
              <w:t xml:space="preserve">The information you supply here may be used in the media should your entry win so please specify if any of it is confidential. </w:t>
            </w:r>
          </w:p>
          <w:p w:rsidR="002D1F3F" w:rsidRPr="002D1F3F" w:rsidRDefault="00EB671A" w:rsidP="00AA036B">
            <w:pPr>
              <w:spacing w:before="20" w:after="20"/>
              <w:rPr>
                <w:rFonts w:ascii="Arial" w:eastAsia="Arial" w:hAnsi="Arial" w:cs="Arial"/>
                <w:bCs/>
                <w:sz w:val="20"/>
              </w:rPr>
            </w:pPr>
            <w:r w:rsidRPr="00EB671A">
              <w:rPr>
                <w:rFonts w:ascii="Arial" w:eastAsia="Arial" w:hAnsi="Arial" w:cs="Arial"/>
                <w:bCs/>
                <w:sz w:val="20"/>
              </w:rPr>
              <w:t>You can also include any supporting materials such as photos and infographics</w:t>
            </w:r>
            <w:r w:rsidR="00C12537">
              <w:rPr>
                <w:rFonts w:ascii="Arial" w:eastAsia="Arial" w:hAnsi="Arial" w:cs="Arial"/>
                <w:bCs/>
                <w:sz w:val="20"/>
              </w:rPr>
              <w:t xml:space="preserve"> or links to online media coverage.</w:t>
            </w:r>
          </w:p>
        </w:tc>
      </w:tr>
      <w:tr w:rsidR="00EB671A" w:rsidRPr="00597BB3" w:rsidTr="00AA036B">
        <w:trPr>
          <w:trHeight w:val="7143"/>
        </w:trPr>
        <w:tc>
          <w:tcPr>
            <w:tcW w:w="5000" w:type="pct"/>
            <w:shd w:val="clear" w:color="auto" w:fill="auto"/>
          </w:tcPr>
          <w:p w:rsidR="00EB671A" w:rsidRPr="00AA036B" w:rsidRDefault="00EB671A" w:rsidP="00AA036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AA036B" w:rsidRDefault="00AA036B" w:rsidP="00C428D7">
      <w:pPr>
        <w:rPr>
          <w:sz w:val="28"/>
        </w:rPr>
      </w:pPr>
    </w:p>
    <w:p w:rsidR="00AA036B" w:rsidRPr="00632DD8" w:rsidRDefault="00AA036B" w:rsidP="00C428D7">
      <w:pPr>
        <w:rPr>
          <w:sz w:val="6"/>
          <w:szCs w:val="4"/>
          <w:u w:val="single"/>
        </w:rPr>
      </w:pPr>
    </w:p>
    <w:p w:rsidR="00632DD8" w:rsidRDefault="00632DD8" w:rsidP="00C428D7">
      <w:pPr>
        <w:jc w:val="center"/>
        <w:rPr>
          <w:b/>
          <w:sz w:val="24"/>
          <w:u w:val="single"/>
        </w:rPr>
      </w:pPr>
    </w:p>
    <w:p w:rsidR="00597BB3" w:rsidRDefault="00C428D7" w:rsidP="00C428D7">
      <w:pPr>
        <w:jc w:val="center"/>
        <w:rPr>
          <w:b/>
          <w:sz w:val="24"/>
          <w:u w:val="single"/>
        </w:rPr>
      </w:pPr>
      <w:r w:rsidRPr="00632DD8">
        <w:rPr>
          <w:b/>
          <w:sz w:val="24"/>
          <w:u w:val="single"/>
        </w:rPr>
        <w:t xml:space="preserve">Please send your completed application to </w:t>
      </w:r>
      <w:hyperlink r:id="rId9" w:history="1">
        <w:r w:rsidRPr="00632DD8">
          <w:rPr>
            <w:rStyle w:val="Hyperlink"/>
            <w:b/>
            <w:sz w:val="24"/>
          </w:rPr>
          <w:t>AnnualDinnerAwards@liverpoolchamber.org.uk</w:t>
        </w:r>
      </w:hyperlink>
      <w:r w:rsidRPr="00632DD8">
        <w:rPr>
          <w:b/>
          <w:sz w:val="24"/>
          <w:u w:val="single"/>
        </w:rPr>
        <w:t xml:space="preserve"> with your company logo and any supporting material.</w:t>
      </w:r>
    </w:p>
    <w:p w:rsidR="00632DD8" w:rsidRDefault="00632DD8" w:rsidP="00C428D7">
      <w:pPr>
        <w:jc w:val="center"/>
        <w:rPr>
          <w:b/>
          <w:sz w:val="24"/>
          <w:u w:val="single"/>
        </w:rPr>
      </w:pPr>
    </w:p>
    <w:p w:rsidR="00632DD8" w:rsidRPr="00632DD8" w:rsidRDefault="00632DD8" w:rsidP="00C428D7">
      <w:pPr>
        <w:jc w:val="center"/>
        <w:rPr>
          <w:b/>
          <w:sz w:val="24"/>
          <w:u w:val="single"/>
        </w:rPr>
      </w:pPr>
    </w:p>
    <w:sectPr w:rsidR="00632DD8" w:rsidRPr="00632DD8" w:rsidSect="00AA036B">
      <w:footerReference w:type="default" r:id="rId10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8" w:rsidRDefault="005465E8" w:rsidP="00410B2A">
      <w:pPr>
        <w:spacing w:after="0" w:line="240" w:lineRule="auto"/>
      </w:pPr>
      <w:r>
        <w:separator/>
      </w:r>
    </w:p>
  </w:endnote>
  <w:endnote w:type="continuationSeparator" w:id="0">
    <w:p w:rsidR="005465E8" w:rsidRDefault="005465E8" w:rsidP="0041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486F49" w:rsidTr="00486F49">
      <w:tc>
        <w:tcPr>
          <w:tcW w:w="6941" w:type="dxa"/>
          <w:vMerge w:val="restart"/>
        </w:tcPr>
        <w:p w:rsidR="00486F49" w:rsidRDefault="00486F49" w:rsidP="00C428D7">
          <w:pPr>
            <w:jc w:val="center"/>
            <w:rPr>
              <w:rFonts w:ascii="Arial" w:hAnsi="Arial" w:cs="Arial"/>
              <w:b/>
              <w:sz w:val="20"/>
              <w:lang w:val="en"/>
            </w:rPr>
          </w:pPr>
        </w:p>
      </w:tc>
      <w:tc>
        <w:tcPr>
          <w:tcW w:w="2075" w:type="dxa"/>
        </w:tcPr>
        <w:p w:rsidR="00634B7A" w:rsidRDefault="00634B7A" w:rsidP="00634B7A">
          <w:pPr>
            <w:pStyle w:val="Footer"/>
            <w:rPr>
              <w:rFonts w:ascii="Arial" w:hAnsi="Arial" w:cs="Arial"/>
              <w:b/>
              <w:sz w:val="20"/>
              <w:lang w:val="en"/>
            </w:rPr>
          </w:pPr>
        </w:p>
      </w:tc>
    </w:tr>
    <w:tr w:rsidR="00486F49" w:rsidTr="00486F49">
      <w:tc>
        <w:tcPr>
          <w:tcW w:w="6941" w:type="dxa"/>
          <w:vMerge/>
        </w:tcPr>
        <w:p w:rsidR="00486F49" w:rsidRDefault="00486F49" w:rsidP="00D50CDD">
          <w:pPr>
            <w:pStyle w:val="Footer"/>
            <w:jc w:val="center"/>
            <w:rPr>
              <w:rFonts w:ascii="Arial" w:hAnsi="Arial" w:cs="Arial"/>
              <w:b/>
              <w:sz w:val="20"/>
              <w:lang w:val="en"/>
            </w:rPr>
          </w:pPr>
        </w:p>
      </w:tc>
      <w:tc>
        <w:tcPr>
          <w:tcW w:w="2075" w:type="dxa"/>
        </w:tcPr>
        <w:p w:rsidR="00486F49" w:rsidRDefault="00486F49" w:rsidP="00D50CDD">
          <w:pPr>
            <w:pStyle w:val="Footer"/>
            <w:jc w:val="center"/>
            <w:rPr>
              <w:rFonts w:ascii="Arial" w:hAnsi="Arial" w:cs="Arial"/>
              <w:b/>
              <w:sz w:val="20"/>
              <w:lang w:val="en"/>
            </w:rPr>
          </w:pPr>
        </w:p>
      </w:tc>
    </w:tr>
  </w:tbl>
  <w:p w:rsidR="00D50CDD" w:rsidRPr="00D50CDD" w:rsidRDefault="00D50CDD" w:rsidP="00486F49">
    <w:pPr>
      <w:pStyle w:val="Footer"/>
      <w:jc w:val="center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8" w:rsidRDefault="005465E8" w:rsidP="00410B2A">
      <w:pPr>
        <w:spacing w:after="0" w:line="240" w:lineRule="auto"/>
      </w:pPr>
      <w:r>
        <w:separator/>
      </w:r>
    </w:p>
  </w:footnote>
  <w:footnote w:type="continuationSeparator" w:id="0">
    <w:p w:rsidR="005465E8" w:rsidRDefault="005465E8" w:rsidP="0041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5487"/>
    <w:multiLevelType w:val="hybridMultilevel"/>
    <w:tmpl w:val="1D78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F"/>
    <w:rsid w:val="000E085A"/>
    <w:rsid w:val="0015324B"/>
    <w:rsid w:val="0017268B"/>
    <w:rsid w:val="001C2FA7"/>
    <w:rsid w:val="002449A5"/>
    <w:rsid w:val="002729DC"/>
    <w:rsid w:val="002D1F3F"/>
    <w:rsid w:val="00313BA0"/>
    <w:rsid w:val="003A12C7"/>
    <w:rsid w:val="00410B2A"/>
    <w:rsid w:val="004814F9"/>
    <w:rsid w:val="00486EAA"/>
    <w:rsid w:val="00486F49"/>
    <w:rsid w:val="005036D2"/>
    <w:rsid w:val="0051674C"/>
    <w:rsid w:val="005465E8"/>
    <w:rsid w:val="0057087F"/>
    <w:rsid w:val="005772E0"/>
    <w:rsid w:val="00597BB3"/>
    <w:rsid w:val="00611AEB"/>
    <w:rsid w:val="00632DD8"/>
    <w:rsid w:val="00634B7A"/>
    <w:rsid w:val="0070664A"/>
    <w:rsid w:val="00787802"/>
    <w:rsid w:val="007C53DD"/>
    <w:rsid w:val="007D22E8"/>
    <w:rsid w:val="009569FF"/>
    <w:rsid w:val="009820E5"/>
    <w:rsid w:val="009B1139"/>
    <w:rsid w:val="00A152FB"/>
    <w:rsid w:val="00AA036B"/>
    <w:rsid w:val="00B834CF"/>
    <w:rsid w:val="00C12537"/>
    <w:rsid w:val="00C428D7"/>
    <w:rsid w:val="00C82082"/>
    <w:rsid w:val="00CE3251"/>
    <w:rsid w:val="00D50CDD"/>
    <w:rsid w:val="00D5116D"/>
    <w:rsid w:val="00DB6F2E"/>
    <w:rsid w:val="00DC1708"/>
    <w:rsid w:val="00EB671A"/>
    <w:rsid w:val="00F55A6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C0D8A4-6261-471B-960A-EA4E1BF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2A"/>
  </w:style>
  <w:style w:type="paragraph" w:styleId="Footer">
    <w:name w:val="footer"/>
    <w:basedOn w:val="Normal"/>
    <w:link w:val="FooterChar"/>
    <w:uiPriority w:val="99"/>
    <w:unhideWhenUsed/>
    <w:rsid w:val="00410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2A"/>
  </w:style>
  <w:style w:type="table" w:styleId="TableGrid">
    <w:name w:val="Table Grid"/>
    <w:basedOn w:val="TableNormal"/>
    <w:uiPriority w:val="39"/>
    <w:rsid w:val="0041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C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2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DinnerAwards@liverpoolchamb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ualDinnerAwards@liverpoolchambe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vents\Annual%20Dinner\2019\Award%20Applications\Liverpool%20Chamber%20Annual%20Awards%20Entry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Liverpool Chamber Annual Awards Entry Form 2019.dotx</Template>
  <TotalTime>1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Edwards</dc:creator>
  <cp:keywords/>
  <dc:description/>
  <cp:lastModifiedBy>Emily Hardy</cp:lastModifiedBy>
  <cp:revision>2</cp:revision>
  <cp:lastPrinted>2019-08-15T08:24:00Z</cp:lastPrinted>
  <dcterms:created xsi:type="dcterms:W3CDTF">2022-05-30T11:10:00Z</dcterms:created>
  <dcterms:modified xsi:type="dcterms:W3CDTF">2022-05-30T11:10:00Z</dcterms:modified>
</cp:coreProperties>
</file>